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9B" w:rsidRPr="002E208C" w:rsidRDefault="0079109B" w:rsidP="00F354D6">
      <w:pPr>
        <w:shd w:val="clear" w:color="auto" w:fill="FFFFFF"/>
        <w:jc w:val="center"/>
        <w:rPr>
          <w:i/>
          <w:iCs/>
          <w:spacing w:val="-5"/>
        </w:rPr>
      </w:pPr>
      <w:bookmarkStart w:id="0" w:name="_GoBack"/>
      <w:bookmarkEnd w:id="0"/>
      <w:r w:rsidRPr="002E208C">
        <w:rPr>
          <w:i/>
          <w:iCs/>
          <w:spacing w:val="-5"/>
        </w:rPr>
        <w:t xml:space="preserve">Согласие </w:t>
      </w:r>
    </w:p>
    <w:p w:rsidR="0079109B" w:rsidRPr="002E208C" w:rsidRDefault="0079109B" w:rsidP="00F354D6">
      <w:pPr>
        <w:shd w:val="clear" w:color="auto" w:fill="FFFFFF"/>
        <w:jc w:val="center"/>
        <w:rPr>
          <w:i/>
          <w:iCs/>
          <w:spacing w:val="-5"/>
        </w:rPr>
      </w:pPr>
      <w:r w:rsidRPr="002E208C">
        <w:rPr>
          <w:i/>
          <w:iCs/>
          <w:spacing w:val="-5"/>
        </w:rPr>
        <w:t>основного абонента на подключение (технологическое присоединение)</w:t>
      </w:r>
    </w:p>
    <w:p w:rsidR="0079109B" w:rsidRPr="002E208C" w:rsidRDefault="0079109B" w:rsidP="00F354D6">
      <w:pPr>
        <w:shd w:val="clear" w:color="auto" w:fill="FFFFFF"/>
        <w:jc w:val="center"/>
        <w:rPr>
          <w:i/>
          <w:iCs/>
          <w:spacing w:val="-5"/>
        </w:rPr>
      </w:pPr>
      <w:r w:rsidRPr="002E208C">
        <w:rPr>
          <w:i/>
          <w:iCs/>
          <w:spacing w:val="-5"/>
        </w:rPr>
        <w:t>объекта капитального строительства заявителя к сети газопотребления</w:t>
      </w:r>
      <w:r>
        <w:rPr>
          <w:i/>
          <w:iCs/>
          <w:spacing w:val="-5"/>
        </w:rPr>
        <w:t xml:space="preserve"> </w:t>
      </w:r>
    </w:p>
    <w:p w:rsidR="0079109B" w:rsidRPr="002E208C" w:rsidRDefault="0079109B" w:rsidP="00F354D6">
      <w:pPr>
        <w:shd w:val="clear" w:color="auto" w:fill="FFFFFF"/>
        <w:jc w:val="both"/>
        <w:rPr>
          <w:spacing w:val="-3"/>
        </w:rPr>
      </w:pPr>
    </w:p>
    <w:p w:rsidR="0079109B" w:rsidRPr="002E208C" w:rsidRDefault="0079109B" w:rsidP="00F354D6">
      <w:r w:rsidRPr="002E208C">
        <w:rPr>
          <w:spacing w:val="1"/>
        </w:rPr>
        <w:t>_________________________________________________________________________________</w:t>
      </w:r>
    </w:p>
    <w:p w:rsidR="0079109B" w:rsidRPr="002E208C" w:rsidRDefault="0079109B" w:rsidP="00F354D6">
      <w:pPr>
        <w:shd w:val="clear" w:color="auto" w:fill="FFFFFF"/>
        <w:jc w:val="center"/>
        <w:rPr>
          <w:spacing w:val="1"/>
          <w:sz w:val="20"/>
          <w:szCs w:val="20"/>
          <w:vertAlign w:val="superscript"/>
        </w:rPr>
      </w:pPr>
      <w:r w:rsidRPr="002E208C">
        <w:rPr>
          <w:spacing w:val="1"/>
          <w:sz w:val="20"/>
          <w:szCs w:val="20"/>
          <w:vertAlign w:val="superscript"/>
        </w:rPr>
        <w:t>(полное наименование лица, выдавшего согласие, и организационно-правовая форма)</w:t>
      </w:r>
    </w:p>
    <w:p w:rsidR="0079109B" w:rsidRPr="002E208C" w:rsidRDefault="0079109B" w:rsidP="00F354D6">
      <w:pPr>
        <w:shd w:val="clear" w:color="auto" w:fill="FFFFFF"/>
        <w:ind w:left="2552" w:hanging="2552"/>
        <w:jc w:val="center"/>
        <w:rPr>
          <w:spacing w:val="1"/>
        </w:rPr>
      </w:pPr>
      <w:r w:rsidRPr="002E208C">
        <w:rPr>
          <w:spacing w:val="1"/>
        </w:rPr>
        <w:t>_________________________________________________________________________________</w:t>
      </w:r>
    </w:p>
    <w:p w:rsidR="0079109B" w:rsidRPr="002E208C" w:rsidRDefault="0079109B" w:rsidP="00F354D6">
      <w:pPr>
        <w:shd w:val="clear" w:color="auto" w:fill="FFFFFF"/>
        <w:ind w:left="2552" w:hanging="2552"/>
        <w:jc w:val="center"/>
        <w:rPr>
          <w:spacing w:val="1"/>
        </w:rPr>
      </w:pPr>
      <w:r w:rsidRPr="002E208C">
        <w:rPr>
          <w:spacing w:val="1"/>
          <w:sz w:val="20"/>
          <w:szCs w:val="20"/>
          <w:vertAlign w:val="superscript"/>
        </w:rPr>
        <w:t>(сокращенное наименование)</w:t>
      </w:r>
    </w:p>
    <w:p w:rsidR="0079109B" w:rsidRPr="002E208C" w:rsidRDefault="0079109B" w:rsidP="00F354D6">
      <w:pPr>
        <w:shd w:val="clear" w:color="auto" w:fill="FFFFFF"/>
        <w:jc w:val="both"/>
        <w:rPr>
          <w:spacing w:val="1"/>
        </w:rPr>
      </w:pPr>
      <w:r w:rsidRPr="002E208C">
        <w:rPr>
          <w:spacing w:val="1"/>
        </w:rPr>
        <w:t>_________________________________________________________________________________</w:t>
      </w:r>
    </w:p>
    <w:p w:rsidR="0079109B" w:rsidRPr="002E208C" w:rsidRDefault="0079109B" w:rsidP="00F354D6">
      <w:pPr>
        <w:shd w:val="clear" w:color="auto" w:fill="FFFFFF"/>
        <w:jc w:val="center"/>
        <w:rPr>
          <w:spacing w:val="1"/>
          <w:sz w:val="20"/>
          <w:szCs w:val="20"/>
          <w:vertAlign w:val="superscript"/>
        </w:rPr>
      </w:pPr>
      <w:r w:rsidRPr="002E208C">
        <w:rPr>
          <w:spacing w:val="1"/>
          <w:sz w:val="20"/>
          <w:szCs w:val="20"/>
          <w:vertAlign w:val="superscript"/>
        </w:rPr>
        <w:t>(местонахождение)</w:t>
      </w:r>
    </w:p>
    <w:p w:rsidR="0079109B" w:rsidRPr="002E208C" w:rsidRDefault="0079109B" w:rsidP="00F354D6">
      <w:pPr>
        <w:shd w:val="clear" w:color="auto" w:fill="FFFFFF"/>
        <w:jc w:val="both"/>
        <w:rPr>
          <w:spacing w:val="1"/>
        </w:rPr>
      </w:pPr>
      <w:r w:rsidRPr="002E208C">
        <w:rPr>
          <w:spacing w:val="1"/>
        </w:rPr>
        <w:t>_________________________________________________________________________________</w:t>
      </w:r>
    </w:p>
    <w:p w:rsidR="0079109B" w:rsidRPr="00771F43" w:rsidRDefault="0079109B" w:rsidP="00F354D6">
      <w:pPr>
        <w:shd w:val="clear" w:color="auto" w:fill="FFFFFF"/>
        <w:jc w:val="center"/>
        <w:rPr>
          <w:spacing w:val="1"/>
          <w:sz w:val="20"/>
          <w:szCs w:val="20"/>
          <w:vertAlign w:val="superscript"/>
        </w:rPr>
      </w:pPr>
      <w:r w:rsidRPr="002E208C">
        <w:rPr>
          <w:spacing w:val="1"/>
          <w:sz w:val="20"/>
          <w:szCs w:val="20"/>
          <w:vertAlign w:val="superscript"/>
        </w:rPr>
        <w:t>(почтовый адрес)</w:t>
      </w:r>
    </w:p>
    <w:p w:rsidR="0079109B" w:rsidRPr="002E208C" w:rsidRDefault="0079109B" w:rsidP="00F354D6">
      <w:pPr>
        <w:shd w:val="clear" w:color="auto" w:fill="FFFFFF"/>
        <w:rPr>
          <w:spacing w:val="1"/>
        </w:rPr>
      </w:pPr>
      <w:r w:rsidRPr="002E208C">
        <w:rPr>
          <w:spacing w:val="1"/>
        </w:rPr>
        <w:t>являющееся собственником (правообладателем) объекта сети газопотребления что подтверждается __________________________________________________________________,</w:t>
      </w:r>
    </w:p>
    <w:p w:rsidR="0079109B" w:rsidRPr="002E208C" w:rsidRDefault="0079109B" w:rsidP="00F354D6">
      <w:pPr>
        <w:shd w:val="clear" w:color="auto" w:fill="FFFFFF"/>
        <w:rPr>
          <w:spacing w:val="1"/>
        </w:rPr>
      </w:pPr>
      <w:r w:rsidRPr="00451854">
        <w:rPr>
          <w:spacing w:val="1"/>
        </w:rPr>
        <w:t>в соответствии с пунктами 34, 69</w:t>
      </w:r>
      <w:r w:rsidRPr="002E208C">
        <w:rPr>
          <w:spacing w:val="1"/>
        </w:rPr>
        <w:t xml:space="preserve"> «Правил подключения (технологического присоединения) объектов капитального строительства к сетям газораспределения», утвержденных постановлением Правительства РФ от 30.12.2013 № 1314, дает согласие _________________________________________________________________________________</w:t>
      </w:r>
    </w:p>
    <w:p w:rsidR="0079109B" w:rsidRPr="002E208C" w:rsidRDefault="0079109B" w:rsidP="00F354D6">
      <w:pPr>
        <w:shd w:val="clear" w:color="auto" w:fill="FFFFFF"/>
        <w:jc w:val="center"/>
        <w:rPr>
          <w:spacing w:val="1"/>
          <w:sz w:val="18"/>
          <w:szCs w:val="18"/>
          <w:vertAlign w:val="superscript"/>
        </w:rPr>
      </w:pPr>
      <w:r w:rsidRPr="002E208C">
        <w:rPr>
          <w:spacing w:val="1"/>
          <w:sz w:val="18"/>
          <w:szCs w:val="18"/>
          <w:vertAlign w:val="superscript"/>
        </w:rPr>
        <w:t xml:space="preserve">(полное наименование лица, которому выдано согласие) </w:t>
      </w:r>
    </w:p>
    <w:p w:rsidR="0079109B" w:rsidRPr="002E208C" w:rsidRDefault="0079109B" w:rsidP="00F354D6">
      <w:pPr>
        <w:shd w:val="clear" w:color="auto" w:fill="FFFFFF"/>
        <w:jc w:val="center"/>
        <w:rPr>
          <w:spacing w:val="1"/>
        </w:rPr>
      </w:pPr>
      <w:r w:rsidRPr="002E208C">
        <w:rPr>
          <w:spacing w:val="1"/>
        </w:rPr>
        <w:t>_________________________________________________________________________________</w:t>
      </w:r>
    </w:p>
    <w:p w:rsidR="0079109B" w:rsidRPr="002E208C" w:rsidRDefault="0079109B" w:rsidP="00F354D6">
      <w:pPr>
        <w:shd w:val="clear" w:color="auto" w:fill="FFFFFF"/>
        <w:jc w:val="center"/>
        <w:rPr>
          <w:spacing w:val="1"/>
          <w:sz w:val="18"/>
          <w:szCs w:val="18"/>
          <w:vertAlign w:val="superscript"/>
        </w:rPr>
      </w:pPr>
      <w:r w:rsidRPr="002E208C">
        <w:rPr>
          <w:spacing w:val="1"/>
          <w:sz w:val="18"/>
          <w:szCs w:val="18"/>
          <w:vertAlign w:val="superscript"/>
        </w:rPr>
        <w:t xml:space="preserve">(местонахождение, местожительство лица, которому выдано согласие на подключение (технологическое присоединение) </w:t>
      </w:r>
    </w:p>
    <w:p w:rsidR="0079109B" w:rsidRPr="002E208C" w:rsidRDefault="0079109B" w:rsidP="00F354D6">
      <w:pPr>
        <w:shd w:val="clear" w:color="auto" w:fill="FFFFFF"/>
        <w:jc w:val="both"/>
        <w:rPr>
          <w:spacing w:val="1"/>
        </w:rPr>
      </w:pPr>
      <w:r w:rsidRPr="002E208C">
        <w:rPr>
          <w:spacing w:val="1"/>
        </w:rPr>
        <w:t>_________________________________________________________________________________</w:t>
      </w:r>
    </w:p>
    <w:p w:rsidR="0079109B" w:rsidRPr="002E208C" w:rsidRDefault="0079109B" w:rsidP="00F354D6">
      <w:pPr>
        <w:shd w:val="clear" w:color="auto" w:fill="FFFFFF"/>
        <w:jc w:val="center"/>
        <w:rPr>
          <w:spacing w:val="1"/>
          <w:sz w:val="18"/>
          <w:szCs w:val="18"/>
          <w:vertAlign w:val="superscript"/>
        </w:rPr>
      </w:pPr>
      <w:r w:rsidRPr="002E208C">
        <w:rPr>
          <w:spacing w:val="1"/>
          <w:sz w:val="18"/>
          <w:szCs w:val="18"/>
          <w:vertAlign w:val="superscript"/>
        </w:rPr>
        <w:t>(наименование объекта капитального строительства)</w:t>
      </w:r>
    </w:p>
    <w:p w:rsidR="0079109B" w:rsidRPr="002E208C" w:rsidRDefault="0079109B" w:rsidP="00F354D6">
      <w:pPr>
        <w:shd w:val="clear" w:color="auto" w:fill="FFFFFF"/>
        <w:rPr>
          <w:spacing w:val="1"/>
        </w:rPr>
      </w:pPr>
      <w:r w:rsidRPr="002E208C">
        <w:rPr>
          <w:spacing w:val="1"/>
        </w:rPr>
        <w:t>к принадлежащему ___________________________________________________</w:t>
      </w:r>
      <w:r>
        <w:rPr>
          <w:spacing w:val="1"/>
        </w:rPr>
        <w:t>_____________</w:t>
      </w:r>
      <w:r w:rsidRPr="002E208C">
        <w:rPr>
          <w:spacing w:val="1"/>
        </w:rPr>
        <w:t>_ объекту сети газопотребления.</w:t>
      </w:r>
    </w:p>
    <w:p w:rsidR="0079109B" w:rsidRPr="002E208C" w:rsidRDefault="0079109B" w:rsidP="00F354D6">
      <w:pPr>
        <w:shd w:val="clear" w:color="auto" w:fill="FFFFFF"/>
        <w:jc w:val="center"/>
        <w:rPr>
          <w:spacing w:val="1"/>
        </w:rPr>
      </w:pPr>
    </w:p>
    <w:p w:rsidR="0079109B" w:rsidRPr="002E208C" w:rsidRDefault="0079109B" w:rsidP="00F354D6">
      <w:pPr>
        <w:shd w:val="clear" w:color="auto" w:fill="FFFFFF"/>
        <w:jc w:val="center"/>
        <w:rPr>
          <w:spacing w:val="1"/>
        </w:rPr>
      </w:pPr>
    </w:p>
    <w:p w:rsidR="0079109B" w:rsidRPr="002E208C" w:rsidRDefault="0079109B" w:rsidP="00F354D6">
      <w:pPr>
        <w:shd w:val="clear" w:color="auto" w:fill="FFFFFF"/>
        <w:jc w:val="center"/>
        <w:rPr>
          <w:spacing w:val="1"/>
        </w:rPr>
      </w:pPr>
    </w:p>
    <w:p w:rsidR="0079109B" w:rsidRPr="002E208C" w:rsidRDefault="0079109B" w:rsidP="00F354D6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7"/>
          <w:sz w:val="16"/>
          <w:szCs w:val="16"/>
        </w:rPr>
      </w:pPr>
    </w:p>
    <w:p w:rsidR="0079109B" w:rsidRPr="002E208C" w:rsidRDefault="0079109B" w:rsidP="00F354D6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7"/>
          <w:sz w:val="16"/>
          <w:szCs w:val="16"/>
        </w:rPr>
      </w:pPr>
      <w:r w:rsidRPr="002E208C">
        <w:rPr>
          <w:b/>
          <w:bCs/>
          <w:spacing w:val="-7"/>
          <w:sz w:val="16"/>
          <w:szCs w:val="16"/>
        </w:rPr>
        <w:t>____________________________                                     _____________________________                                        _________________________</w:t>
      </w:r>
    </w:p>
    <w:p w:rsidR="0079109B" w:rsidRPr="001373F8" w:rsidRDefault="0079109B" w:rsidP="00F354D6">
      <w:pPr>
        <w:shd w:val="clear" w:color="auto" w:fill="FFFFFF"/>
        <w:tabs>
          <w:tab w:val="left" w:pos="6062"/>
          <w:tab w:val="left" w:pos="8904"/>
        </w:tabs>
        <w:rPr>
          <w:spacing w:val="-6"/>
          <w:sz w:val="18"/>
          <w:szCs w:val="18"/>
          <w:vertAlign w:val="superscript"/>
        </w:rPr>
      </w:pPr>
      <w:r w:rsidRPr="001373F8">
        <w:rPr>
          <w:spacing w:val="-7"/>
          <w:sz w:val="18"/>
          <w:szCs w:val="18"/>
          <w:vertAlign w:val="superscript"/>
        </w:rPr>
        <w:t xml:space="preserve">                  (должность)                                                                                                                             (подпись)</w:t>
      </w:r>
      <w:r w:rsidRPr="001373F8">
        <w:rPr>
          <w:sz w:val="18"/>
          <w:szCs w:val="18"/>
          <w:vertAlign w:val="superscript"/>
        </w:rPr>
        <w:tab/>
      </w:r>
      <w:r w:rsidRPr="001373F8">
        <w:rPr>
          <w:spacing w:val="-6"/>
          <w:sz w:val="18"/>
          <w:szCs w:val="18"/>
          <w:vertAlign w:val="superscript"/>
        </w:rPr>
        <w:t>(расшифровка подписи.)</w:t>
      </w:r>
    </w:p>
    <w:p w:rsidR="0079109B" w:rsidRPr="002E208C" w:rsidRDefault="0079109B" w:rsidP="00F354D6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6"/>
          <w:sz w:val="16"/>
          <w:szCs w:val="16"/>
        </w:rPr>
      </w:pPr>
    </w:p>
    <w:p w:rsidR="0079109B" w:rsidRPr="002E208C" w:rsidRDefault="0079109B" w:rsidP="00F354D6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6"/>
          <w:sz w:val="16"/>
          <w:szCs w:val="16"/>
        </w:rPr>
      </w:pPr>
    </w:p>
    <w:p w:rsidR="0079109B" w:rsidRPr="002E208C" w:rsidRDefault="0079109B" w:rsidP="00F354D6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6"/>
          <w:sz w:val="16"/>
          <w:szCs w:val="16"/>
        </w:rPr>
      </w:pPr>
    </w:p>
    <w:p w:rsidR="0079109B" w:rsidRPr="00F354D6" w:rsidRDefault="0079109B" w:rsidP="00F354D6">
      <w:pPr>
        <w:tabs>
          <w:tab w:val="left" w:pos="-142"/>
        </w:tabs>
        <w:jc w:val="both"/>
        <w:rPr>
          <w:lang w:eastAsia="en-US"/>
        </w:rPr>
      </w:pPr>
      <w:r w:rsidRPr="00F354D6">
        <w:rPr>
          <w:lang w:eastAsia="en-US"/>
        </w:rPr>
        <w:t>Подписывая настоящее Согласие, даю своё согласие на обработку моих персональных данных в соответствии с требованиями Федерального закона от 27.07.2006 № 152 ФЗ «О персональных данных»</w:t>
      </w:r>
    </w:p>
    <w:p w:rsidR="0079109B" w:rsidRDefault="0079109B" w:rsidP="00F354D6">
      <w:pPr>
        <w:tabs>
          <w:tab w:val="left" w:pos="-142"/>
        </w:tabs>
        <w:jc w:val="both"/>
        <w:rPr>
          <w:sz w:val="16"/>
          <w:szCs w:val="16"/>
          <w:lang w:eastAsia="en-US"/>
        </w:rPr>
      </w:pPr>
    </w:p>
    <w:p w:rsidR="0079109B" w:rsidRDefault="0079109B" w:rsidP="00F354D6">
      <w:pPr>
        <w:tabs>
          <w:tab w:val="left" w:pos="-142"/>
        </w:tabs>
        <w:jc w:val="both"/>
        <w:rPr>
          <w:sz w:val="16"/>
          <w:szCs w:val="16"/>
          <w:lang w:eastAsia="en-US"/>
        </w:rPr>
      </w:pPr>
    </w:p>
    <w:p w:rsidR="0079109B" w:rsidRPr="00E01879" w:rsidRDefault="0079109B" w:rsidP="00F354D6">
      <w:pPr>
        <w:tabs>
          <w:tab w:val="left" w:pos="-142"/>
        </w:tabs>
        <w:jc w:val="both"/>
        <w:rPr>
          <w:sz w:val="16"/>
          <w:szCs w:val="16"/>
          <w:lang w:eastAsia="en-US"/>
        </w:rPr>
      </w:pPr>
    </w:p>
    <w:p w:rsidR="0079109B" w:rsidRPr="00E01879" w:rsidRDefault="0079109B" w:rsidP="00F354D6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rPr>
          <w:b/>
          <w:bCs/>
          <w:spacing w:val="-7"/>
          <w:sz w:val="16"/>
          <w:szCs w:val="16"/>
        </w:rPr>
      </w:pPr>
      <w:r w:rsidRPr="00E01879">
        <w:rPr>
          <w:b/>
          <w:bCs/>
          <w:spacing w:val="-7"/>
          <w:sz w:val="16"/>
          <w:szCs w:val="16"/>
        </w:rPr>
        <w:t xml:space="preserve">                                   _____________________________                                                                _________________</w:t>
      </w:r>
    </w:p>
    <w:p w:rsidR="0079109B" w:rsidRPr="00E01879" w:rsidRDefault="0079109B" w:rsidP="00F354D6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rPr>
          <w:spacing w:val="-6"/>
          <w:sz w:val="16"/>
          <w:szCs w:val="16"/>
          <w:vertAlign w:val="superscript"/>
        </w:rPr>
      </w:pPr>
      <w:r w:rsidRPr="00E01879">
        <w:rPr>
          <w:spacing w:val="-7"/>
          <w:sz w:val="16"/>
          <w:szCs w:val="16"/>
          <w:vertAlign w:val="superscript"/>
        </w:rPr>
        <w:t>(подпись)</w:t>
      </w:r>
      <w:r w:rsidRPr="00E01879">
        <w:rPr>
          <w:spacing w:val="-6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(расшифровка подписи)</w:t>
      </w:r>
    </w:p>
    <w:p w:rsidR="0079109B" w:rsidRDefault="0079109B" w:rsidP="00F354D6">
      <w:pPr>
        <w:tabs>
          <w:tab w:val="left" w:pos="-142"/>
        </w:tabs>
        <w:jc w:val="both"/>
        <w:rPr>
          <w:sz w:val="16"/>
          <w:szCs w:val="16"/>
          <w:lang w:eastAsia="en-US"/>
        </w:rPr>
      </w:pPr>
    </w:p>
    <w:p w:rsidR="0079109B" w:rsidRPr="006B53DD" w:rsidRDefault="0079109B" w:rsidP="00F354D6">
      <w:pPr>
        <w:tabs>
          <w:tab w:val="left" w:pos="-142"/>
        </w:tabs>
        <w:jc w:val="both"/>
        <w:rPr>
          <w:sz w:val="18"/>
          <w:szCs w:val="18"/>
          <w:lang w:eastAsia="en-US"/>
        </w:rPr>
      </w:pPr>
      <w:r w:rsidRPr="00E01879">
        <w:rPr>
          <w:sz w:val="16"/>
          <w:szCs w:val="16"/>
          <w:lang w:eastAsia="en-US"/>
        </w:rPr>
        <w:t>«______»____________201  г.</w:t>
      </w:r>
    </w:p>
    <w:p w:rsidR="0079109B" w:rsidRDefault="0079109B" w:rsidP="00F354D6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6"/>
          <w:sz w:val="16"/>
          <w:szCs w:val="16"/>
        </w:rPr>
      </w:pPr>
    </w:p>
    <w:p w:rsidR="0079109B" w:rsidRDefault="0079109B" w:rsidP="00F354D6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6"/>
          <w:sz w:val="16"/>
          <w:szCs w:val="16"/>
        </w:rPr>
      </w:pPr>
    </w:p>
    <w:p w:rsidR="0079109B" w:rsidRDefault="0079109B" w:rsidP="00F354D6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6"/>
          <w:sz w:val="16"/>
          <w:szCs w:val="16"/>
        </w:rPr>
      </w:pPr>
      <w:r w:rsidRPr="002E208C">
        <w:rPr>
          <w:b/>
          <w:bCs/>
          <w:spacing w:val="-6"/>
          <w:sz w:val="16"/>
          <w:szCs w:val="16"/>
        </w:rPr>
        <w:t>Контактный тел.: ____________________</w:t>
      </w:r>
    </w:p>
    <w:p w:rsidR="0079109B" w:rsidRPr="002E208C" w:rsidRDefault="0079109B" w:rsidP="00F354D6">
      <w:pPr>
        <w:shd w:val="clear" w:color="auto" w:fill="FFFFFF"/>
        <w:tabs>
          <w:tab w:val="left" w:pos="6062"/>
          <w:tab w:val="left" w:pos="8904"/>
        </w:tabs>
      </w:pPr>
    </w:p>
    <w:p w:rsidR="0079109B" w:rsidRDefault="0079109B"/>
    <w:sectPr w:rsidR="0079109B" w:rsidSect="00F354D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E1C"/>
    <w:rsid w:val="001373F8"/>
    <w:rsid w:val="0019489E"/>
    <w:rsid w:val="001B74C1"/>
    <w:rsid w:val="002E208C"/>
    <w:rsid w:val="00451854"/>
    <w:rsid w:val="004B0E1C"/>
    <w:rsid w:val="004F667D"/>
    <w:rsid w:val="006B53DD"/>
    <w:rsid w:val="007400CF"/>
    <w:rsid w:val="00771F43"/>
    <w:rsid w:val="0079109B"/>
    <w:rsid w:val="00C1119E"/>
    <w:rsid w:val="00E01879"/>
    <w:rsid w:val="00F34928"/>
    <w:rsid w:val="00F3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4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375</Words>
  <Characters>2142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Груздев Сергей Михайлович</dc:creator>
  <cp:keywords/>
  <dc:description/>
  <cp:lastModifiedBy>.</cp:lastModifiedBy>
  <cp:revision>6</cp:revision>
  <cp:lastPrinted>2014-07-02T12:41:00Z</cp:lastPrinted>
  <dcterms:created xsi:type="dcterms:W3CDTF">2017-04-24T05:21:00Z</dcterms:created>
  <dcterms:modified xsi:type="dcterms:W3CDTF">2017-04-24T11:17:00Z</dcterms:modified>
</cp:coreProperties>
</file>